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69" w:rsidRDefault="00020A43">
      <w:r>
        <w:rPr>
          <w:noProof/>
          <w:lang w:eastAsia="nb-NO"/>
        </w:rPr>
        <w:drawing>
          <wp:inline distT="0" distB="0" distL="0" distR="0" wp14:anchorId="7524F8DD" wp14:editId="2CE2B122">
            <wp:extent cx="5760720" cy="55854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43"/>
    <w:rsid w:val="00020A43"/>
    <w:rsid w:val="006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3096-1BE6-4F7C-88D0-FCA34D5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61010626.dotm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Elisabeth Selinger</dc:creator>
  <cp:keywords/>
  <dc:description/>
  <cp:lastModifiedBy>Ane Elisabeth Selinger</cp:lastModifiedBy>
  <cp:revision>1</cp:revision>
  <dcterms:created xsi:type="dcterms:W3CDTF">2018-03-08T15:54:00Z</dcterms:created>
  <dcterms:modified xsi:type="dcterms:W3CDTF">2018-03-08T15:59:00Z</dcterms:modified>
</cp:coreProperties>
</file>